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D5" w:rsidRPr="00E119CC" w:rsidRDefault="001312D5">
      <w:pPr>
        <w:rPr>
          <w:rFonts w:ascii="Times New Roman" w:hAnsi="Times New Roman"/>
          <w:sz w:val="32"/>
          <w:szCs w:val="28"/>
        </w:rPr>
      </w:pPr>
      <w:r w:rsidRPr="00802299">
        <w:rPr>
          <w:rFonts w:ascii="Times New Roman" w:hAnsi="Times New Roman"/>
          <w:b/>
          <w:sz w:val="32"/>
          <w:szCs w:val="28"/>
        </w:rPr>
        <w:t>Тема</w:t>
      </w:r>
      <w:r w:rsidRPr="00E119CC">
        <w:rPr>
          <w:rFonts w:ascii="Times New Roman" w:hAnsi="Times New Roman"/>
          <w:sz w:val="32"/>
          <w:szCs w:val="28"/>
        </w:rPr>
        <w:t xml:space="preserve"> «Грузовик» 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 w:rsidRPr="00802299">
        <w:rPr>
          <w:rFonts w:ascii="Times New Roman" w:hAnsi="Times New Roman"/>
          <w:b/>
          <w:sz w:val="28"/>
          <w:szCs w:val="28"/>
        </w:rPr>
        <w:t>Возрастная группа</w:t>
      </w:r>
      <w:r w:rsidRPr="000E7B8D">
        <w:rPr>
          <w:rFonts w:ascii="Times New Roman" w:hAnsi="Times New Roman"/>
          <w:sz w:val="28"/>
          <w:szCs w:val="28"/>
        </w:rPr>
        <w:t>: младшая</w:t>
      </w:r>
    </w:p>
    <w:p w:rsidR="001312D5" w:rsidRPr="000E7B8D" w:rsidRDefault="001312D5">
      <w:pPr>
        <w:rPr>
          <w:rFonts w:ascii="Times New Roman" w:hAnsi="Times New Roman"/>
          <w:sz w:val="28"/>
          <w:szCs w:val="28"/>
        </w:rPr>
      </w:pPr>
      <w:r w:rsidRPr="00802299"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« Познание» раздел « Конструирование».</w:t>
      </w:r>
    </w:p>
    <w:p w:rsidR="001312D5" w:rsidRPr="000E7B8D" w:rsidRDefault="001312D5">
      <w:pPr>
        <w:rPr>
          <w:rFonts w:ascii="Times New Roman" w:hAnsi="Times New Roman"/>
          <w:sz w:val="28"/>
          <w:szCs w:val="28"/>
        </w:rPr>
      </w:pPr>
      <w:r w:rsidRPr="00E119CC">
        <w:rPr>
          <w:rFonts w:ascii="Times New Roman" w:hAnsi="Times New Roman"/>
          <w:b/>
          <w:sz w:val="28"/>
          <w:szCs w:val="28"/>
        </w:rPr>
        <w:t>Интегрируемые образовательные области:</w:t>
      </w:r>
      <w:r w:rsidRPr="000E7B8D">
        <w:rPr>
          <w:rFonts w:ascii="Times New Roman" w:hAnsi="Times New Roman"/>
          <w:sz w:val="28"/>
          <w:szCs w:val="28"/>
        </w:rPr>
        <w:t xml:space="preserve"> « </w:t>
      </w:r>
      <w:r>
        <w:rPr>
          <w:rFonts w:ascii="Times New Roman" w:hAnsi="Times New Roman"/>
          <w:sz w:val="28"/>
          <w:szCs w:val="28"/>
        </w:rPr>
        <w:t xml:space="preserve">Социально – коммуникативное», «Речевое», «Познавательное». 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 w:rsidRPr="00E119CC">
        <w:rPr>
          <w:rFonts w:ascii="Times New Roman" w:hAnsi="Times New Roman"/>
          <w:b/>
          <w:sz w:val="28"/>
          <w:szCs w:val="28"/>
        </w:rPr>
        <w:t>Цель деятельности педагога:</w:t>
      </w:r>
      <w:r w:rsidRPr="000E7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простейшие конструктивные умения, познавательные и творческие способности.</w:t>
      </w:r>
    </w:p>
    <w:p w:rsidR="001312D5" w:rsidRPr="00E119CC" w:rsidRDefault="001312D5">
      <w:pPr>
        <w:rPr>
          <w:rFonts w:ascii="Times New Roman" w:hAnsi="Times New Roman"/>
          <w:b/>
          <w:sz w:val="28"/>
          <w:szCs w:val="28"/>
        </w:rPr>
      </w:pPr>
      <w:r w:rsidRPr="00E119CC">
        <w:rPr>
          <w:rFonts w:ascii="Times New Roman" w:hAnsi="Times New Roman"/>
          <w:b/>
          <w:sz w:val="28"/>
          <w:szCs w:val="28"/>
        </w:rPr>
        <w:t>Задачи:</w:t>
      </w:r>
    </w:p>
    <w:p w:rsidR="001312D5" w:rsidRPr="00E119CC" w:rsidRDefault="001312D5">
      <w:pPr>
        <w:rPr>
          <w:rFonts w:ascii="Times New Roman" w:hAnsi="Times New Roman"/>
          <w:b/>
          <w:sz w:val="28"/>
          <w:szCs w:val="28"/>
        </w:rPr>
      </w:pPr>
      <w:r w:rsidRPr="00E119CC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1312D5" w:rsidRPr="000E7B8D" w:rsidRDefault="001312D5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- учить выделять в предмете его основные части, учить определять их назначение и строение;</w:t>
      </w:r>
    </w:p>
    <w:p w:rsidR="001312D5" w:rsidRPr="000E7B8D" w:rsidRDefault="001312D5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комбинировать разное размещение деталей;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закреплять умение различать, называть и использовать основные строительные детали;</w:t>
      </w:r>
    </w:p>
    <w:p w:rsidR="001312D5" w:rsidRPr="000E7B8D" w:rsidRDefault="001312D5" w:rsidP="00053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7B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закреплять </w:t>
      </w:r>
      <w:r w:rsidRPr="000E7B8D">
        <w:rPr>
          <w:rFonts w:ascii="Times New Roman" w:hAnsi="Times New Roman"/>
          <w:sz w:val="28"/>
          <w:szCs w:val="28"/>
        </w:rPr>
        <w:t xml:space="preserve">умение сооружать постройки, используя  </w:t>
      </w:r>
      <w:r>
        <w:rPr>
          <w:rFonts w:ascii="Times New Roman" w:hAnsi="Times New Roman"/>
          <w:sz w:val="28"/>
          <w:szCs w:val="28"/>
        </w:rPr>
        <w:t xml:space="preserve">различные приёмы конструирования </w:t>
      </w:r>
      <w:r w:rsidRPr="000E7B8D">
        <w:rPr>
          <w:rFonts w:ascii="Times New Roman" w:hAnsi="Times New Roman"/>
          <w:sz w:val="28"/>
          <w:szCs w:val="28"/>
        </w:rPr>
        <w:t>(накладывание, прикладывание, приставление).</w:t>
      </w:r>
    </w:p>
    <w:p w:rsidR="001312D5" w:rsidRPr="000E7B8D" w:rsidRDefault="001312D5">
      <w:pPr>
        <w:rPr>
          <w:rFonts w:ascii="Times New Roman" w:hAnsi="Times New Roman"/>
          <w:sz w:val="28"/>
          <w:szCs w:val="28"/>
        </w:rPr>
      </w:pPr>
    </w:p>
    <w:p w:rsidR="001312D5" w:rsidRPr="000532F0" w:rsidRDefault="001312D5">
      <w:pPr>
        <w:rPr>
          <w:rFonts w:ascii="Times New Roman" w:hAnsi="Times New Roman"/>
          <w:sz w:val="28"/>
          <w:szCs w:val="28"/>
        </w:rPr>
      </w:pPr>
      <w:r w:rsidRPr="00E119CC">
        <w:rPr>
          <w:rFonts w:ascii="Times New Roman" w:hAnsi="Times New Roman"/>
          <w:b/>
          <w:sz w:val="28"/>
          <w:szCs w:val="28"/>
        </w:rPr>
        <w:t>Развивающие: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 w:rsidRPr="000532F0">
        <w:rPr>
          <w:rFonts w:ascii="Times New Roman" w:hAnsi="Times New Roman"/>
          <w:sz w:val="28"/>
          <w:szCs w:val="28"/>
        </w:rPr>
        <w:t>- развивать наглядно</w:t>
      </w:r>
      <w:r>
        <w:rPr>
          <w:rFonts w:ascii="Times New Roman" w:hAnsi="Times New Roman"/>
          <w:sz w:val="28"/>
          <w:szCs w:val="28"/>
        </w:rPr>
        <w:t xml:space="preserve"> – образное мышление, внимание, память;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доводить начатое дело до конца;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умение работать с компьютером.</w:t>
      </w:r>
    </w:p>
    <w:p w:rsidR="001312D5" w:rsidRPr="00802299" w:rsidRDefault="001312D5">
      <w:pPr>
        <w:rPr>
          <w:rFonts w:ascii="Times New Roman" w:hAnsi="Times New Roman"/>
          <w:b/>
          <w:sz w:val="28"/>
          <w:szCs w:val="28"/>
        </w:rPr>
      </w:pPr>
      <w:r w:rsidRPr="00802299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уважение к труду, аккуратность, чувство взаимопомощи.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 w:rsidRPr="00802299">
        <w:rPr>
          <w:rFonts w:ascii="Times New Roman" w:hAnsi="Times New Roman"/>
          <w:b/>
          <w:sz w:val="28"/>
          <w:szCs w:val="28"/>
        </w:rPr>
        <w:t>Принципы</w:t>
      </w:r>
      <w:r>
        <w:rPr>
          <w:rFonts w:ascii="Times New Roman" w:hAnsi="Times New Roman"/>
          <w:sz w:val="28"/>
          <w:szCs w:val="28"/>
        </w:rPr>
        <w:t>: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развития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доверительного сотрудничества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взаимного развивающего влияния педагога и ребёнка</w:t>
      </w:r>
    </w:p>
    <w:p w:rsidR="001312D5" w:rsidRDefault="00131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Здоровьсберегающий принцип. </w:t>
      </w:r>
    </w:p>
    <w:p w:rsidR="001312D5" w:rsidRDefault="001312D5" w:rsidP="00D72D40">
      <w:pPr>
        <w:rPr>
          <w:rFonts w:ascii="Times New Roman" w:hAnsi="Times New Roman"/>
          <w:sz w:val="28"/>
          <w:szCs w:val="28"/>
        </w:rPr>
      </w:pPr>
      <w:r w:rsidRPr="00E119CC">
        <w:rPr>
          <w:rFonts w:ascii="Times New Roman" w:hAnsi="Times New Roman"/>
          <w:b/>
          <w:sz w:val="28"/>
          <w:szCs w:val="28"/>
        </w:rPr>
        <w:t>Виды детской деятельности:</w:t>
      </w:r>
      <w:r w:rsidRPr="000E7B8D">
        <w:rPr>
          <w:rFonts w:ascii="Times New Roman" w:hAnsi="Times New Roman"/>
          <w:sz w:val="28"/>
          <w:szCs w:val="28"/>
        </w:rPr>
        <w:t xml:space="preserve"> игровая, коммуникативная, продуктивная, восприятие художественной литературы, двигательная.</w:t>
      </w:r>
    </w:p>
    <w:p w:rsidR="001312D5" w:rsidRPr="00802299" w:rsidRDefault="001312D5" w:rsidP="00D72D40">
      <w:pPr>
        <w:rPr>
          <w:rFonts w:ascii="Times New Roman" w:hAnsi="Times New Roman"/>
          <w:b/>
          <w:sz w:val="28"/>
          <w:szCs w:val="28"/>
        </w:rPr>
      </w:pPr>
      <w:r w:rsidRPr="00802299">
        <w:rPr>
          <w:rFonts w:ascii="Times New Roman" w:hAnsi="Times New Roman"/>
          <w:b/>
          <w:sz w:val="28"/>
          <w:szCs w:val="28"/>
        </w:rPr>
        <w:t>Используемые технологии:</w:t>
      </w:r>
    </w:p>
    <w:p w:rsidR="001312D5" w:rsidRPr="008F453B" w:rsidRDefault="001312D5" w:rsidP="00D72D40">
      <w:pPr>
        <w:rPr>
          <w:rFonts w:ascii="Times New Roman" w:hAnsi="Times New Roman"/>
          <w:sz w:val="28"/>
          <w:szCs w:val="28"/>
        </w:rPr>
      </w:pPr>
      <w:r w:rsidRPr="008F453B">
        <w:rPr>
          <w:rFonts w:ascii="Times New Roman" w:hAnsi="Times New Roman"/>
          <w:sz w:val="28"/>
          <w:szCs w:val="28"/>
        </w:rPr>
        <w:t>- Здоровьесберегающие:</w:t>
      </w:r>
    </w:p>
    <w:p w:rsidR="001312D5" w:rsidRPr="000E7B8D" w:rsidRDefault="001312D5" w:rsidP="00D72D40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-использовать здоровьесберегающие элементы (физкультминутки);</w:t>
      </w:r>
    </w:p>
    <w:p w:rsidR="001312D5" w:rsidRPr="000E7B8D" w:rsidRDefault="001312D5" w:rsidP="00D72D40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- следить за выполнением  санитарно- гигиенических требований.</w:t>
      </w:r>
    </w:p>
    <w:p w:rsidR="001312D5" w:rsidRDefault="001312D5" w:rsidP="00D72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-ИКТ</w:t>
      </w:r>
    </w:p>
    <w:p w:rsidR="001312D5" w:rsidRDefault="001312D5" w:rsidP="00D72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 развивающего обучения.</w:t>
      </w:r>
    </w:p>
    <w:p w:rsidR="001312D5" w:rsidRDefault="001312D5" w:rsidP="00D72D40">
      <w:pPr>
        <w:rPr>
          <w:rFonts w:ascii="Times New Roman" w:hAnsi="Times New Roman"/>
          <w:sz w:val="28"/>
          <w:szCs w:val="28"/>
        </w:rPr>
      </w:pPr>
      <w:r w:rsidRPr="00802299">
        <w:rPr>
          <w:rFonts w:ascii="Times New Roman" w:hAnsi="Times New Roman"/>
          <w:b/>
          <w:sz w:val="28"/>
          <w:szCs w:val="28"/>
        </w:rPr>
        <w:t>Используемые методы и приёмы</w:t>
      </w:r>
      <w:r>
        <w:rPr>
          <w:rFonts w:ascii="Times New Roman" w:hAnsi="Times New Roman"/>
          <w:sz w:val="28"/>
          <w:szCs w:val="28"/>
        </w:rPr>
        <w:t>:</w:t>
      </w:r>
    </w:p>
    <w:p w:rsidR="001312D5" w:rsidRDefault="001312D5" w:rsidP="00D72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словесные, метод демонстрации, наглядные</w:t>
      </w:r>
    </w:p>
    <w:p w:rsidR="001312D5" w:rsidRPr="00802299" w:rsidRDefault="001312D5" w:rsidP="00D72D40">
      <w:pPr>
        <w:rPr>
          <w:rFonts w:ascii="Times New Roman" w:hAnsi="Times New Roman"/>
          <w:sz w:val="28"/>
          <w:szCs w:val="28"/>
        </w:rPr>
      </w:pPr>
      <w:r w:rsidRPr="00802299">
        <w:rPr>
          <w:rFonts w:ascii="Times New Roman" w:hAnsi="Times New Roman"/>
          <w:b/>
          <w:sz w:val="28"/>
          <w:szCs w:val="28"/>
        </w:rPr>
        <w:t>Ресурсы:</w:t>
      </w:r>
    </w:p>
    <w:p w:rsidR="001312D5" w:rsidRDefault="001312D5" w:rsidP="00D72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1.Предметно - развивающая среда: кабинет конструирования с набором строительного конструктора, схемами, чертежами, игровым материалом;</w:t>
      </w:r>
    </w:p>
    <w:p w:rsidR="001312D5" w:rsidRDefault="001312D5" w:rsidP="00D72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2.Материально – техническое обеспечение: мультимидийная установка.</w:t>
      </w:r>
    </w:p>
    <w:p w:rsidR="001312D5" w:rsidRPr="00802299" w:rsidRDefault="001312D5">
      <w:pPr>
        <w:rPr>
          <w:rFonts w:ascii="Times New Roman" w:hAnsi="Times New Roman"/>
          <w:b/>
          <w:sz w:val="28"/>
          <w:szCs w:val="28"/>
        </w:rPr>
      </w:pPr>
      <w:r w:rsidRPr="00802299">
        <w:rPr>
          <w:rFonts w:ascii="Times New Roman" w:hAnsi="Times New Roman"/>
          <w:b/>
          <w:sz w:val="28"/>
          <w:szCs w:val="28"/>
        </w:rPr>
        <w:t xml:space="preserve"> Планируемые результаты:</w:t>
      </w:r>
    </w:p>
    <w:p w:rsidR="001312D5" w:rsidRPr="000E7B8D" w:rsidRDefault="001312D5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0E7B8D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0E7B8D">
        <w:rPr>
          <w:rFonts w:ascii="Times New Roman" w:hAnsi="Times New Roman"/>
          <w:sz w:val="28"/>
          <w:szCs w:val="28"/>
        </w:rPr>
        <w:t xml:space="preserve"> к конструированию;</w:t>
      </w:r>
    </w:p>
    <w:p w:rsidR="001312D5" w:rsidRPr="000E7B8D" w:rsidRDefault="00131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-проявление активности</w:t>
      </w:r>
      <w:r w:rsidRPr="000E7B8D">
        <w:rPr>
          <w:rFonts w:ascii="Times New Roman" w:hAnsi="Times New Roman"/>
          <w:sz w:val="28"/>
          <w:szCs w:val="28"/>
        </w:rPr>
        <w:t xml:space="preserve"> при выполнении заданий;</w:t>
      </w:r>
    </w:p>
    <w:p w:rsidR="001312D5" w:rsidRPr="00E119CC" w:rsidRDefault="001312D5">
      <w:pPr>
        <w:rPr>
          <w:rFonts w:ascii="Times New Roman" w:hAnsi="Times New Roman"/>
          <w:b/>
          <w:sz w:val="28"/>
          <w:szCs w:val="28"/>
        </w:rPr>
      </w:pPr>
      <w:r w:rsidRPr="00E119CC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1312D5" w:rsidRDefault="001312D5" w:rsidP="004B3D6B">
      <w:pPr>
        <w:rPr>
          <w:rFonts w:ascii="Times New Roman" w:hAnsi="Times New Roman"/>
          <w:b/>
          <w:sz w:val="28"/>
          <w:szCs w:val="28"/>
        </w:rPr>
      </w:pPr>
      <w:r w:rsidRPr="00E119CC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1312D5" w:rsidRPr="008509CD" w:rsidRDefault="001312D5" w:rsidP="004B3D6B">
      <w:pPr>
        <w:rPr>
          <w:rFonts w:ascii="Times New Roman" w:hAnsi="Times New Roman"/>
          <w:sz w:val="28"/>
          <w:szCs w:val="28"/>
        </w:rPr>
      </w:pPr>
      <w:r w:rsidRPr="008509CD">
        <w:rPr>
          <w:rFonts w:ascii="Times New Roman" w:hAnsi="Times New Roman"/>
          <w:sz w:val="28"/>
          <w:szCs w:val="28"/>
        </w:rPr>
        <w:t>Мотивация на познание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На столе стоит сундучок.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Восп-ль. Ребята</w:t>
      </w:r>
      <w:r>
        <w:rPr>
          <w:rFonts w:ascii="Times New Roman" w:hAnsi="Times New Roman"/>
          <w:sz w:val="28"/>
          <w:szCs w:val="28"/>
        </w:rPr>
        <w:t xml:space="preserve">, посмотрите, </w:t>
      </w:r>
      <w:r w:rsidRPr="000E7B8D">
        <w:rPr>
          <w:rFonts w:ascii="Times New Roman" w:hAnsi="Times New Roman"/>
          <w:sz w:val="28"/>
          <w:szCs w:val="28"/>
        </w:rPr>
        <w:t>какой красивый сундучок. Интересно</w:t>
      </w:r>
      <w:r>
        <w:rPr>
          <w:rFonts w:ascii="Times New Roman" w:hAnsi="Times New Roman"/>
          <w:sz w:val="28"/>
          <w:szCs w:val="28"/>
        </w:rPr>
        <w:t>,</w:t>
      </w:r>
      <w:r w:rsidRPr="000E7B8D">
        <w:rPr>
          <w:rFonts w:ascii="Times New Roman" w:hAnsi="Times New Roman"/>
          <w:sz w:val="28"/>
          <w:szCs w:val="28"/>
        </w:rPr>
        <w:t xml:space="preserve">  что в нё</w:t>
      </w:r>
      <w:r>
        <w:rPr>
          <w:rFonts w:ascii="Times New Roman" w:hAnsi="Times New Roman"/>
          <w:sz w:val="28"/>
          <w:szCs w:val="28"/>
        </w:rPr>
        <w:t xml:space="preserve">м находится? А чтобы это узнать, </w:t>
      </w:r>
      <w:r w:rsidRPr="000E7B8D">
        <w:rPr>
          <w:rFonts w:ascii="Times New Roman" w:hAnsi="Times New Roman"/>
          <w:sz w:val="28"/>
          <w:szCs w:val="28"/>
        </w:rPr>
        <w:t>нужно отгадать загадку: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Не зверь, </w:t>
      </w:r>
      <w:r w:rsidRPr="000E7B8D">
        <w:rPr>
          <w:rFonts w:ascii="Times New Roman" w:hAnsi="Times New Roman"/>
          <w:sz w:val="28"/>
          <w:szCs w:val="28"/>
        </w:rPr>
        <w:t>не птица, по улице мчится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E7B8D">
        <w:rPr>
          <w:rFonts w:ascii="Times New Roman" w:hAnsi="Times New Roman"/>
          <w:sz w:val="28"/>
          <w:szCs w:val="28"/>
        </w:rPr>
        <w:t>Едет, жужжит, моторчик шумит.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E7B8D">
        <w:rPr>
          <w:rFonts w:ascii="Times New Roman" w:hAnsi="Times New Roman"/>
          <w:sz w:val="28"/>
          <w:szCs w:val="28"/>
        </w:rPr>
        <w:t>Есть и кузов, и кабина, и четыре колеса.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E7B8D">
        <w:rPr>
          <w:rFonts w:ascii="Times New Roman" w:hAnsi="Times New Roman"/>
          <w:sz w:val="28"/>
          <w:szCs w:val="28"/>
        </w:rPr>
        <w:t>Груз тяжёлый перевозит,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E7B8D">
        <w:rPr>
          <w:rFonts w:ascii="Times New Roman" w:hAnsi="Times New Roman"/>
          <w:sz w:val="28"/>
          <w:szCs w:val="28"/>
        </w:rPr>
        <w:t xml:space="preserve"> Вот такие чудеса. 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Восп-ль. Что же это такое?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Восп-ль. Правильно, ребята это грузовик.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 Воспитатель достаёт  игрушку из сундучка и показывает</w:t>
      </w:r>
      <w:r w:rsidRPr="000E7B8D">
        <w:rPr>
          <w:rFonts w:ascii="Times New Roman" w:hAnsi="Times New Roman"/>
          <w:sz w:val="28"/>
          <w:szCs w:val="28"/>
        </w:rPr>
        <w:t xml:space="preserve"> детям.</w:t>
      </w:r>
      <w:r>
        <w:rPr>
          <w:rFonts w:ascii="Times New Roman" w:hAnsi="Times New Roman"/>
          <w:sz w:val="28"/>
          <w:szCs w:val="28"/>
        </w:rPr>
        <w:t>)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Восп-ль. Ребята, а как вы д</w:t>
      </w:r>
      <w:r>
        <w:rPr>
          <w:rFonts w:ascii="Times New Roman" w:hAnsi="Times New Roman"/>
          <w:sz w:val="28"/>
          <w:szCs w:val="28"/>
        </w:rPr>
        <w:t>умаете, почему его так называют? (ответы детей)</w:t>
      </w:r>
      <w:r w:rsidRPr="000E7B8D">
        <w:rPr>
          <w:rFonts w:ascii="Times New Roman" w:hAnsi="Times New Roman"/>
          <w:sz w:val="28"/>
          <w:szCs w:val="28"/>
        </w:rPr>
        <w:t xml:space="preserve"> 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Восп-ль. Молодцы. Ребята, а вы знаете, что  грузовики бывают разных видов, марок. Давайте посмотрим на экран.</w:t>
      </w:r>
    </w:p>
    <w:p w:rsidR="001312D5" w:rsidRDefault="001312D5" w:rsidP="004B3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(просматривание слайдов </w:t>
      </w:r>
      <w:r w:rsidRPr="000E7B8D">
        <w:rPr>
          <w:rFonts w:ascii="Times New Roman" w:hAnsi="Times New Roman"/>
          <w:sz w:val="28"/>
          <w:szCs w:val="28"/>
        </w:rPr>
        <w:t>с изображением грузовиков.</w:t>
      </w:r>
      <w:r>
        <w:rPr>
          <w:rFonts w:ascii="Times New Roman" w:hAnsi="Times New Roman"/>
          <w:sz w:val="28"/>
          <w:szCs w:val="28"/>
        </w:rPr>
        <w:t>)</w:t>
      </w:r>
    </w:p>
    <w:p w:rsidR="001312D5" w:rsidRPr="00E119CC" w:rsidRDefault="001312D5" w:rsidP="004B3D6B">
      <w:pPr>
        <w:rPr>
          <w:rFonts w:ascii="Times New Roman" w:hAnsi="Times New Roman"/>
          <w:b/>
          <w:sz w:val="28"/>
          <w:szCs w:val="28"/>
        </w:rPr>
      </w:pPr>
      <w:r w:rsidRPr="00E119CC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Восп-ль. А кто знает, и</w:t>
      </w:r>
      <w:r>
        <w:rPr>
          <w:rFonts w:ascii="Times New Roman" w:hAnsi="Times New Roman"/>
          <w:sz w:val="28"/>
          <w:szCs w:val="28"/>
        </w:rPr>
        <w:t>з каких частей состоит грузовик.( колёса, кузов, кабина, рама)</w:t>
      </w:r>
    </w:p>
    <w:p w:rsidR="001312D5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Восп-ль. Правильно, молодцы. Посмотрите, ребята, грузовичок</w:t>
      </w:r>
      <w:r>
        <w:rPr>
          <w:rFonts w:ascii="Times New Roman" w:hAnsi="Times New Roman"/>
          <w:sz w:val="28"/>
          <w:szCs w:val="28"/>
        </w:rPr>
        <w:t xml:space="preserve">  нам что-</w:t>
      </w:r>
      <w:r w:rsidRPr="000E7B8D">
        <w:rPr>
          <w:rFonts w:ascii="Times New Roman" w:hAnsi="Times New Roman"/>
          <w:sz w:val="28"/>
          <w:szCs w:val="28"/>
        </w:rPr>
        <w:t xml:space="preserve">то привёз. Что же это? 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достаёт детали строительного конструктора: кубики, кирпичики, пластину</w:t>
      </w:r>
      <w:r w:rsidRPr="000E7B8D">
        <w:rPr>
          <w:rFonts w:ascii="Times New Roman" w:hAnsi="Times New Roman"/>
          <w:sz w:val="28"/>
          <w:szCs w:val="28"/>
        </w:rPr>
        <w:t xml:space="preserve">, полуцилиндры, цилиндры.  </w:t>
      </w:r>
      <w:r>
        <w:rPr>
          <w:rFonts w:ascii="Times New Roman" w:hAnsi="Times New Roman"/>
          <w:sz w:val="28"/>
          <w:szCs w:val="28"/>
        </w:rPr>
        <w:t>Дети называют их.</w:t>
      </w:r>
      <w:r w:rsidRPr="000E7B8D">
        <w:rPr>
          <w:rFonts w:ascii="Times New Roman" w:hAnsi="Times New Roman"/>
          <w:sz w:val="28"/>
          <w:szCs w:val="28"/>
        </w:rPr>
        <w:t xml:space="preserve"> 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 xml:space="preserve">Восп-ль. </w:t>
      </w:r>
      <w:r>
        <w:rPr>
          <w:rFonts w:ascii="Times New Roman" w:hAnsi="Times New Roman"/>
          <w:sz w:val="28"/>
          <w:szCs w:val="28"/>
        </w:rPr>
        <w:t>Что можно из них построить? А можно из них построить грузовик? (ответы детей)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Восп-ль. Ребята, чтобы построить</w:t>
      </w:r>
      <w:r>
        <w:rPr>
          <w:rFonts w:ascii="Times New Roman" w:hAnsi="Times New Roman"/>
          <w:sz w:val="28"/>
          <w:szCs w:val="28"/>
        </w:rPr>
        <w:t>,</w:t>
      </w:r>
      <w:r w:rsidRPr="000E7B8D">
        <w:rPr>
          <w:rFonts w:ascii="Times New Roman" w:hAnsi="Times New Roman"/>
          <w:sz w:val="28"/>
          <w:szCs w:val="28"/>
        </w:rPr>
        <w:t xml:space="preserve"> грузовик нужны не только детали, но и схема построения. Посмотрите у меня на мольберте схема грузовика.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E7B8D">
        <w:rPr>
          <w:rFonts w:ascii="Times New Roman" w:hAnsi="Times New Roman"/>
          <w:sz w:val="28"/>
          <w:szCs w:val="28"/>
        </w:rPr>
        <w:t>Рассматривание схемы.</w:t>
      </w:r>
      <w:r>
        <w:rPr>
          <w:rFonts w:ascii="Times New Roman" w:hAnsi="Times New Roman"/>
          <w:sz w:val="28"/>
          <w:szCs w:val="28"/>
        </w:rPr>
        <w:t>)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Восп-ль. Ребята, а давайте тоже построим грузовик, т</w:t>
      </w:r>
      <w:r>
        <w:rPr>
          <w:rFonts w:ascii="Times New Roman" w:hAnsi="Times New Roman"/>
          <w:sz w:val="28"/>
          <w:szCs w:val="28"/>
        </w:rPr>
        <w:t>олько сначала немного отдохнём.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 xml:space="preserve">       Физкультминутка «Грузовик». 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 xml:space="preserve">Грузовик везёт песок (идут по кругу, изображая, что крутят руль) </w:t>
      </w:r>
    </w:p>
    <w:p w:rsidR="001312D5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Удивляется народ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 xml:space="preserve"> ( останавливаются, поворачиваются др. к др.,делают удивлённое лицо)</w:t>
      </w:r>
    </w:p>
    <w:p w:rsidR="001312D5" w:rsidRPr="000E7B8D" w:rsidRDefault="001312D5" w:rsidP="00E119CC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 xml:space="preserve"> Вот так чудо чудеса (наклоняют голову влево вправо)</w:t>
      </w:r>
    </w:p>
    <w:p w:rsidR="001312D5" w:rsidRPr="000E7B8D" w:rsidRDefault="001312D5" w:rsidP="00E119CC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 нём песок под небеса (потянуться на носочках, руки вверх).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 xml:space="preserve">         Самостоятельная работа по построению грузовика.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(П</w:t>
      </w:r>
      <w:r w:rsidRPr="000E7B8D">
        <w:rPr>
          <w:rFonts w:ascii="Times New Roman" w:hAnsi="Times New Roman"/>
          <w:sz w:val="28"/>
          <w:szCs w:val="28"/>
        </w:rPr>
        <w:t>омощь воспитателя по мере необходимости).</w:t>
      </w:r>
    </w:p>
    <w:p w:rsidR="001312D5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Восп-ль. Молодцы, ребята, какие замечательные грузовики вы сегодня построили.</w:t>
      </w:r>
      <w:r>
        <w:rPr>
          <w:rFonts w:ascii="Times New Roman" w:hAnsi="Times New Roman"/>
          <w:sz w:val="28"/>
          <w:szCs w:val="28"/>
        </w:rPr>
        <w:t xml:space="preserve"> Ребята, а давайте я вам покажу как построить грузовик используя компьютер.</w:t>
      </w:r>
    </w:p>
    <w:p w:rsidR="001312D5" w:rsidRPr="00802299" w:rsidRDefault="001312D5" w:rsidP="004B3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чертит грузовик используя программу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>
        <w:rPr>
          <w:rFonts w:ascii="Times New Roman" w:hAnsi="Times New Roman"/>
          <w:sz w:val="28"/>
          <w:szCs w:val="28"/>
        </w:rPr>
        <w:t>.Дети группами участвуют в раскрашивании постройки разными цветами.</w:t>
      </w:r>
    </w:p>
    <w:p w:rsidR="001312D5" w:rsidRPr="00E119CC" w:rsidRDefault="001312D5" w:rsidP="004B3D6B">
      <w:pPr>
        <w:rPr>
          <w:rFonts w:ascii="Times New Roman" w:hAnsi="Times New Roman"/>
          <w:b/>
          <w:sz w:val="28"/>
          <w:szCs w:val="28"/>
        </w:rPr>
      </w:pPr>
      <w:r w:rsidRPr="00E119CC">
        <w:rPr>
          <w:rFonts w:ascii="Times New Roman" w:hAnsi="Times New Roman"/>
          <w:b/>
          <w:sz w:val="28"/>
          <w:szCs w:val="28"/>
        </w:rPr>
        <w:t>3. Рефлексия.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>Восп-ль</w:t>
      </w:r>
      <w:r>
        <w:rPr>
          <w:rFonts w:ascii="Times New Roman" w:hAnsi="Times New Roman"/>
          <w:sz w:val="28"/>
          <w:szCs w:val="28"/>
        </w:rPr>
        <w:t>.  Ребята, чем мы сегодня с вами занимались</w:t>
      </w:r>
      <w:r w:rsidRPr="000E7B8D">
        <w:rPr>
          <w:rFonts w:ascii="Times New Roman" w:hAnsi="Times New Roman"/>
          <w:sz w:val="28"/>
          <w:szCs w:val="28"/>
        </w:rPr>
        <w:t xml:space="preserve">? Для чего нужны грузовики? Какие грузы могут перевозить грузовики? </w:t>
      </w:r>
      <w:r>
        <w:rPr>
          <w:rFonts w:ascii="Times New Roman" w:hAnsi="Times New Roman"/>
          <w:sz w:val="28"/>
          <w:szCs w:val="28"/>
        </w:rPr>
        <w:t>(</w:t>
      </w:r>
      <w:r w:rsidRPr="000E7B8D">
        <w:rPr>
          <w:rFonts w:ascii="Times New Roman" w:hAnsi="Times New Roman"/>
          <w:sz w:val="28"/>
          <w:szCs w:val="28"/>
        </w:rPr>
        <w:t>ответы детей)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  <w:r w:rsidRPr="000E7B8D">
        <w:rPr>
          <w:rFonts w:ascii="Times New Roman" w:hAnsi="Times New Roman"/>
          <w:sz w:val="28"/>
          <w:szCs w:val="28"/>
        </w:rPr>
        <w:t xml:space="preserve">Восп-ль. Вы сегодня молодцы,  </w:t>
      </w:r>
      <w:r>
        <w:rPr>
          <w:rFonts w:ascii="Times New Roman" w:hAnsi="Times New Roman"/>
          <w:sz w:val="28"/>
          <w:szCs w:val="28"/>
        </w:rPr>
        <w:t>построили очень красивые  и большие машины, которые смогут перевозить любые грузы. А дома с родителями попробуйте построить разные машины на компьютере.</w:t>
      </w: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</w:p>
    <w:p w:rsidR="001312D5" w:rsidRPr="000E7B8D" w:rsidRDefault="001312D5" w:rsidP="004B3D6B">
      <w:pPr>
        <w:rPr>
          <w:rFonts w:ascii="Times New Roman" w:hAnsi="Times New Roman"/>
          <w:sz w:val="28"/>
          <w:szCs w:val="28"/>
        </w:rPr>
      </w:pPr>
    </w:p>
    <w:p w:rsidR="001312D5" w:rsidRPr="000E7B8D" w:rsidRDefault="001312D5" w:rsidP="004B3D6B">
      <w:pPr>
        <w:ind w:left="360"/>
        <w:rPr>
          <w:rFonts w:ascii="Times New Roman" w:hAnsi="Times New Roman"/>
          <w:sz w:val="28"/>
          <w:szCs w:val="28"/>
        </w:rPr>
      </w:pPr>
    </w:p>
    <w:p w:rsidR="001312D5" w:rsidRPr="000E7B8D" w:rsidRDefault="001312D5">
      <w:pPr>
        <w:rPr>
          <w:rFonts w:ascii="Times New Roman" w:hAnsi="Times New Roman"/>
          <w:sz w:val="28"/>
          <w:szCs w:val="28"/>
        </w:rPr>
      </w:pPr>
    </w:p>
    <w:p w:rsidR="001312D5" w:rsidRPr="000E7B8D" w:rsidRDefault="001312D5">
      <w:pPr>
        <w:rPr>
          <w:rFonts w:ascii="Times New Roman" w:hAnsi="Times New Roman"/>
          <w:sz w:val="28"/>
          <w:szCs w:val="28"/>
        </w:rPr>
      </w:pPr>
    </w:p>
    <w:p w:rsidR="001312D5" w:rsidRPr="000E7B8D" w:rsidRDefault="001312D5">
      <w:pPr>
        <w:rPr>
          <w:rFonts w:ascii="Times New Roman" w:hAnsi="Times New Roman"/>
          <w:sz w:val="28"/>
          <w:szCs w:val="28"/>
        </w:rPr>
      </w:pPr>
    </w:p>
    <w:sectPr w:rsidR="001312D5" w:rsidRPr="000E7B8D" w:rsidSect="00B2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45CC"/>
    <w:multiLevelType w:val="hybridMultilevel"/>
    <w:tmpl w:val="7496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DF542E"/>
    <w:multiLevelType w:val="hybridMultilevel"/>
    <w:tmpl w:val="BA1C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5A"/>
    <w:rsid w:val="000532F0"/>
    <w:rsid w:val="000E7B8D"/>
    <w:rsid w:val="001312D5"/>
    <w:rsid w:val="001C63EB"/>
    <w:rsid w:val="001D7151"/>
    <w:rsid w:val="001F5B82"/>
    <w:rsid w:val="0024031C"/>
    <w:rsid w:val="002E0259"/>
    <w:rsid w:val="004B3D6B"/>
    <w:rsid w:val="004F35E4"/>
    <w:rsid w:val="00556085"/>
    <w:rsid w:val="00636A1C"/>
    <w:rsid w:val="00666EF7"/>
    <w:rsid w:val="00694E05"/>
    <w:rsid w:val="006F32BB"/>
    <w:rsid w:val="007A7F33"/>
    <w:rsid w:val="00802299"/>
    <w:rsid w:val="008509CD"/>
    <w:rsid w:val="00854DF3"/>
    <w:rsid w:val="008B5586"/>
    <w:rsid w:val="008C1E5B"/>
    <w:rsid w:val="008F453B"/>
    <w:rsid w:val="009625E8"/>
    <w:rsid w:val="00972C9F"/>
    <w:rsid w:val="00AE78E2"/>
    <w:rsid w:val="00B20367"/>
    <w:rsid w:val="00B227E0"/>
    <w:rsid w:val="00B646E2"/>
    <w:rsid w:val="00C4715A"/>
    <w:rsid w:val="00C95F58"/>
    <w:rsid w:val="00CC26FA"/>
    <w:rsid w:val="00D2604A"/>
    <w:rsid w:val="00D64D80"/>
    <w:rsid w:val="00D72D40"/>
    <w:rsid w:val="00E119CC"/>
    <w:rsid w:val="00E9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3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4</Pages>
  <Words>657</Words>
  <Characters>3747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2018-02-22T07:31:00Z</dcterms:created>
  <dcterms:modified xsi:type="dcterms:W3CDTF">2003-08-27T15:19:00Z</dcterms:modified>
</cp:coreProperties>
</file>