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E2" w:rsidRDefault="00C93E43" w:rsidP="00627F67">
      <w:pPr>
        <w:jc w:val="center"/>
        <w:rPr>
          <w:b/>
        </w:rPr>
      </w:pPr>
      <w:r>
        <w:rPr>
          <w:b/>
          <w:sz w:val="28"/>
          <w:szCs w:val="28"/>
        </w:rPr>
        <w:t>Адаптация к детскому саду – поможем малышу вместе!</w:t>
      </w:r>
      <w:r w:rsidR="00627F67" w:rsidRPr="00627F67">
        <w:rPr>
          <w:b/>
        </w:rPr>
        <w:br/>
      </w:r>
      <w:r w:rsidR="00A37F2E">
        <w:rPr>
          <w:noProof/>
          <w:lang w:eastAsia="ru-RU"/>
        </w:rPr>
        <w:drawing>
          <wp:inline distT="0" distB="0" distL="0" distR="0">
            <wp:extent cx="2952115" cy="4053847"/>
            <wp:effectExtent l="19050" t="0" r="635" b="0"/>
            <wp:docPr id="5" name="Рисунок 1" descr="223024585_921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3024585_921580.jpg"/>
                    <pic:cNvPicPr/>
                  </pic:nvPicPr>
                  <pic:blipFill>
                    <a:blip r:embed="rId5"/>
                    <a:srcRect l="32808" t="30758"/>
                    <a:stretch>
                      <a:fillRect/>
                    </a:stretch>
                  </pic:blipFill>
                  <pic:spPr>
                    <a:xfrm>
                      <a:off x="0" y="0"/>
                      <a:ext cx="2952115" cy="4053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B7A" w:rsidRDefault="00770B7A" w:rsidP="00770B7A">
      <w:r w:rsidRPr="00A27814">
        <w:t>Адапт</w:t>
      </w:r>
      <w:r>
        <w:t xml:space="preserve">ация к детскому саду – это стресс не только для детей, но для их пап и мам. Как </w:t>
      </w:r>
      <w:r w:rsidR="00C61F7B">
        <w:t xml:space="preserve">нам, взрослым </w:t>
      </w:r>
      <w:r>
        <w:t>помочь малышу</w:t>
      </w:r>
      <w:r w:rsidR="009606B7">
        <w:t xml:space="preserve"> </w:t>
      </w:r>
      <w:r>
        <w:t xml:space="preserve"> п</w:t>
      </w:r>
      <w:r w:rsidR="009606B7">
        <w:t>реодолет</w:t>
      </w:r>
      <w:r>
        <w:t>ь т</w:t>
      </w:r>
      <w:r w:rsidR="003F0BF3">
        <w:t>акой сложный период в его жизни</w:t>
      </w:r>
      <w:r w:rsidR="00C61F7B">
        <w:t>?</w:t>
      </w:r>
    </w:p>
    <w:p w:rsidR="0026410E" w:rsidRDefault="0026410E" w:rsidP="00770B7A">
      <w:r>
        <w:t>Из своего опыта и как воспитателя и как мамы могу сказать, что лучше всего адаптируются к детскому саду те дети, у родителей которых была возможность уделить этому этапу достаточное внимание. Так почему же он так сложен для ребенка?</w:t>
      </w:r>
    </w:p>
    <w:p w:rsidR="0026410E" w:rsidRDefault="0026410E" w:rsidP="00770B7A">
      <w:r>
        <w:t>Давайте попытаемся посмотреть на ситуацию глазами малыша.  Неожиданно, и это ключевое слово, мама приводит его в детский сад и оставляет одного. Неизвестно, почему она так поступила, и вернется ли она за ним? Кроме всего прочего, его окружают другие дети, большинство из которых плачет</w:t>
      </w:r>
      <w:proofErr w:type="gramStart"/>
      <w:r>
        <w:t xml:space="preserve"> ,</w:t>
      </w:r>
      <w:proofErr w:type="gramEnd"/>
      <w:r>
        <w:t xml:space="preserve"> и это не добавляет позитива в ситуацию,  и чужие взрослые, которые конечно и развлекают, и кормят и руки помогают мыть, но все-таки </w:t>
      </w:r>
      <w:r w:rsidR="00C61F7B">
        <w:t xml:space="preserve">они - </w:t>
      </w:r>
      <w:r>
        <w:t xml:space="preserve"> не мама.</w:t>
      </w:r>
    </w:p>
    <w:p w:rsidR="0026410E" w:rsidRDefault="0026410E" w:rsidP="00770B7A">
      <w:r>
        <w:t>У ребенка с высоким базовым доверием к окружающему миру первый день может пройти неплохо, но когда он понимает, что мама привела его снова и снова ушла</w:t>
      </w:r>
      <w:r w:rsidR="00CD3DE9">
        <w:t>, конечно, его охват</w:t>
      </w:r>
      <w:r w:rsidR="009606B7">
        <w:t xml:space="preserve">ывает </w:t>
      </w:r>
      <w:r w:rsidR="00CD3DE9">
        <w:t>отчаяние.</w:t>
      </w:r>
    </w:p>
    <w:p w:rsidR="00CD3DE9" w:rsidRDefault="00CD3DE9" w:rsidP="00770B7A">
      <w:r>
        <w:t xml:space="preserve">Кроме всего прочего, </w:t>
      </w:r>
      <w:r w:rsidR="00C61F7B">
        <w:t xml:space="preserve">вспомним, что </w:t>
      </w:r>
      <w:r>
        <w:t>для ребенка присутствующая рядом мама – это часть его самого, часть его мира, и когда мама уходит, ребенок чувствует, как он отчуждается от</w:t>
      </w:r>
      <w:r w:rsidR="00C61F7B">
        <w:t xml:space="preserve"> </w:t>
      </w:r>
      <w:r>
        <w:t xml:space="preserve"> этого мира, он ощущает нестабильность и страх, он и себя воспринимает другим и </w:t>
      </w:r>
      <w:proofErr w:type="gramStart"/>
      <w:r>
        <w:t>стремится к возвращению равновесия во что бы то ни стало</w:t>
      </w:r>
      <w:proofErr w:type="gramEnd"/>
      <w:r>
        <w:t>.</w:t>
      </w:r>
    </w:p>
    <w:p w:rsidR="00CD3DE9" w:rsidRDefault="00CD3DE9" w:rsidP="00770B7A">
      <w:r>
        <w:t xml:space="preserve">Как мы, взрослые, можем помочь ребенку? Найдите в интернете режим дня детского сада,  и начните его придерживаться заранее – время подъема, завтрака, прогулки игр и так далее. Режимные моменты – это островки устойчивости и стабильности, не случайно ребенок начинает плакать </w:t>
      </w:r>
      <w:proofErr w:type="gramStart"/>
      <w:r>
        <w:t>в первые</w:t>
      </w:r>
      <w:proofErr w:type="gramEnd"/>
      <w:r>
        <w:t xml:space="preserve"> дни в детском саду именно при переключении режимных моментов.</w:t>
      </w:r>
    </w:p>
    <w:p w:rsidR="00CD3DE9" w:rsidRDefault="00A80746" w:rsidP="00770B7A">
      <w:r>
        <w:lastRenderedPageBreak/>
        <w:t xml:space="preserve">Смотрите с ребенком видео из интернета </w:t>
      </w:r>
      <w:r w:rsidR="009606B7">
        <w:t xml:space="preserve">- </w:t>
      </w:r>
      <w:r>
        <w:t>такое, как праздники в детском саду, фотографии. Подчеркивайте, что все дети на видео в хорошем настроении, им весело. Детский сад – это дом для всех детей, где они узнают много нового и интересного, играют, кушают, гуляют. Старайтесь говорить с ребенком простыми фразами, например: «Мама будет рада, что ты, Маша уже большая, и пойдешь в детский сад», «В детском саду читают сказки и играют в игры с ребятами».</w:t>
      </w:r>
    </w:p>
    <w:p w:rsidR="00A80746" w:rsidRDefault="00A80746" w:rsidP="00770B7A">
      <w:r>
        <w:t>Лучше всего, если вы заранее познакомите малыша с будущими воспитателями и будете разговаривать о них, рассказывать, что они добрые, знают много сказок, любят деток</w:t>
      </w:r>
      <w:proofErr w:type="gramStart"/>
      <w:r>
        <w:t xml:space="preserve"> .</w:t>
      </w:r>
      <w:proofErr w:type="gramEnd"/>
      <w:r w:rsidR="003D72C0">
        <w:t xml:space="preserve"> если у вас есть знакомые дети постарше, которые уже ходят в детский сад, попросите их рассказать вашему ребенку, что им нравится в садике.</w:t>
      </w:r>
    </w:p>
    <w:p w:rsidR="00A37F2E" w:rsidRDefault="00A37F2E" w:rsidP="00A37F2E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2997409" cy="3312160"/>
            <wp:effectExtent l="19050" t="0" r="0" b="0"/>
            <wp:docPr id="4" name="Рисунок 0" descr="223034248_922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3034248_922209.jpg"/>
                    <pic:cNvPicPr/>
                  </pic:nvPicPr>
                  <pic:blipFill>
                    <a:blip r:embed="rId6"/>
                    <a:srcRect l="32296"/>
                    <a:stretch>
                      <a:fillRect/>
                    </a:stretch>
                  </pic:blipFill>
                  <pic:spPr>
                    <a:xfrm>
                      <a:off x="0" y="0"/>
                      <a:ext cx="2997409" cy="331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2C0" w:rsidRDefault="003D72C0" w:rsidP="00770B7A">
      <w:r>
        <w:t>Иными словами, ваша задача – дать ребенку максимально позитивную информацию о детском садике, адаптировать домашний режим так, чтобы ребенок знал, что после зарядки и мытья рук следует завтрак, и после обеда – сон.</w:t>
      </w:r>
    </w:p>
    <w:p w:rsidR="00C61F7B" w:rsidRDefault="00C61F7B" w:rsidP="00770B7A">
      <w:r>
        <w:t>Кроме всего прочего, поступление ребенка в детский сад обычно совпадает с кризисом трех лет, когда ребенок вдруг становится неуправляемым и проявляет негативизм, отрицательно и зачастую агрессивно реагируя на просьбы и требования родителей. Поддержкой здесь нам будет служить то, что это кризис, который еще называется «Я – сам». Ребенок пробует свои силы, он ощущает себя по-новому и задача мамы и папы – тактично, с уважением, но твердо продолжать направлять ребенка.</w:t>
      </w:r>
    </w:p>
    <w:p w:rsidR="00C62975" w:rsidRDefault="00C62975" w:rsidP="00770B7A">
      <w:r>
        <w:t>На тему адаптации написано много интересных познавательных статей и книг.</w:t>
      </w:r>
      <w:r w:rsidR="009606B7">
        <w:t xml:space="preserve"> </w:t>
      </w:r>
      <w:r>
        <w:t xml:space="preserve">Мне хотелось бы </w:t>
      </w:r>
      <w:r w:rsidR="00CD3DE9">
        <w:t>порекомендовать вам книгу</w:t>
      </w:r>
      <w:r>
        <w:t xml:space="preserve"> «Адаптация ребенка к детскому саду»</w:t>
      </w:r>
      <w:proofErr w:type="gramStart"/>
      <w:r>
        <w:t>,и</w:t>
      </w:r>
      <w:proofErr w:type="gramEnd"/>
      <w:r>
        <w:t>здательства «Речь»  составитель его – Русаков А.С.</w:t>
      </w:r>
    </w:p>
    <w:p w:rsidR="00C62975" w:rsidRDefault="00C62975" w:rsidP="00770B7A">
      <w:r>
        <w:t>Автор книги предлага</w:t>
      </w:r>
      <w:r w:rsidR="00CD3DE9">
        <w:t xml:space="preserve">ет </w:t>
      </w:r>
      <w:r>
        <w:t xml:space="preserve"> начать подготовку к детскому саду заранее</w:t>
      </w:r>
      <w:proofErr w:type="gramStart"/>
      <w:r>
        <w:t>.К</w:t>
      </w:r>
      <w:proofErr w:type="gramEnd"/>
      <w:r>
        <w:t>онечно, нужно заранее ознакомиться с режимом дошкольного учреждения и постараться соблюдать его дома. Это важно, ведь если ребенок привыкнет есть и спать в то же время, что предлагается в детском саду, ему будет легче</w:t>
      </w:r>
      <w:proofErr w:type="gramStart"/>
      <w:r>
        <w:t>,е</w:t>
      </w:r>
      <w:proofErr w:type="gramEnd"/>
      <w:r>
        <w:t>сли ритм жизни в детском саду будет совпадать с его собственными биологическими ритмами.</w:t>
      </w:r>
    </w:p>
    <w:p w:rsidR="00A37F2E" w:rsidRDefault="00A37F2E" w:rsidP="00A37F2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024606" cy="4460240"/>
            <wp:effectExtent l="19050" t="0" r="0" b="0"/>
            <wp:docPr id="3" name="Рисунок 2" descr="223024914_918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3024914_918644.jpg"/>
                    <pic:cNvPicPr/>
                  </pic:nvPicPr>
                  <pic:blipFill>
                    <a:blip r:embed="rId7"/>
                    <a:srcRect l="23068" r="9227"/>
                    <a:stretch>
                      <a:fillRect/>
                    </a:stretch>
                  </pic:blipFill>
                  <pic:spPr>
                    <a:xfrm>
                      <a:off x="0" y="0"/>
                      <a:ext cx="4024606" cy="446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975" w:rsidRDefault="00C62975" w:rsidP="00770B7A">
      <w:r>
        <w:t>Конечно, и сами родители тревожатся, как их</w:t>
      </w:r>
      <w:r w:rsidR="003F0BF3">
        <w:t xml:space="preserve"> малыш пойдет в садик, будет ли ему там комфортно</w:t>
      </w:r>
      <w:proofErr w:type="gramStart"/>
      <w:r w:rsidR="003F0BF3">
        <w:t>.П</w:t>
      </w:r>
      <w:proofErr w:type="gramEnd"/>
      <w:r w:rsidR="003F0BF3">
        <w:t>омните, что ребенок чувствует ваше состояние. Замените и собственное беспокойство</w:t>
      </w:r>
      <w:proofErr w:type="gramStart"/>
      <w:r w:rsidR="003F0BF3">
        <w:t xml:space="preserve"> ,</w:t>
      </w:r>
      <w:proofErr w:type="gramEnd"/>
      <w:r w:rsidR="003F0BF3">
        <w:t>и малыша ажиотажем. Заходите вместе на площадку детского садика, познакомьтесь с воспитателями, поделитесь с ребенком своими воспоминаниями о том</w:t>
      </w:r>
      <w:proofErr w:type="gramStart"/>
      <w:r w:rsidR="003F0BF3">
        <w:t xml:space="preserve"> ,</w:t>
      </w:r>
      <w:proofErr w:type="gramEnd"/>
      <w:r w:rsidR="003F0BF3">
        <w:t>как вы были маленькими и сами ходили в садик, как дружили с другими детками, как ходили гулять.</w:t>
      </w:r>
    </w:p>
    <w:p w:rsidR="003F0BF3" w:rsidRDefault="003F0BF3" w:rsidP="00770B7A">
      <w:r>
        <w:t>Предложите малышу игру «Детский сад для зверят», которая будет периодически возобновляться, и должна включать в себя таки</w:t>
      </w:r>
      <w:r w:rsidR="00525204">
        <w:t>е эпизоды</w:t>
      </w:r>
      <w:proofErr w:type="gramStart"/>
      <w:r w:rsidR="00525204">
        <w:t>,к</w:t>
      </w:r>
      <w:proofErr w:type="gramEnd"/>
      <w:r w:rsidR="00525204">
        <w:t>ак:</w:t>
      </w:r>
    </w:p>
    <w:p w:rsidR="00525204" w:rsidRDefault="00525204" w:rsidP="00525204">
      <w:pPr>
        <w:numPr>
          <w:ilvl w:val="0"/>
          <w:numId w:val="1"/>
        </w:numPr>
      </w:pPr>
      <w:r>
        <w:t>Приход в сад, расставание с мамой.</w:t>
      </w:r>
    </w:p>
    <w:p w:rsidR="00525204" w:rsidRDefault="00525204" w:rsidP="00525204">
      <w:pPr>
        <w:numPr>
          <w:ilvl w:val="0"/>
          <w:numId w:val="1"/>
        </w:numPr>
      </w:pPr>
      <w:r>
        <w:t>Свободные игры детей.</w:t>
      </w:r>
    </w:p>
    <w:p w:rsidR="00525204" w:rsidRDefault="00525204" w:rsidP="00525204">
      <w:pPr>
        <w:numPr>
          <w:ilvl w:val="0"/>
          <w:numId w:val="1"/>
        </w:numPr>
      </w:pPr>
      <w:r>
        <w:t>Конфликт</w:t>
      </w:r>
      <w:proofErr w:type="gramStart"/>
      <w:r>
        <w:t>,о</w:t>
      </w:r>
      <w:proofErr w:type="gramEnd"/>
      <w:r>
        <w:t>бращение к воспитателю, и разрешение им конфликта. Это немаловажно – ведь в любом, самом идеальном детском коллективе, конфликты неизбежны, и ребенок, который знает</w:t>
      </w:r>
      <w:proofErr w:type="gramStart"/>
      <w:r>
        <w:t>,к</w:t>
      </w:r>
      <w:proofErr w:type="gramEnd"/>
      <w:r>
        <w:t>ак поступить, не зная,как резрешить конфликт, как обратиться к воспитателю, будет чувствовать себя более уверенно.</w:t>
      </w:r>
    </w:p>
    <w:p w:rsidR="00525204" w:rsidRDefault="00525204" w:rsidP="00525204">
      <w:pPr>
        <w:numPr>
          <w:ilvl w:val="0"/>
          <w:numId w:val="1"/>
        </w:numPr>
      </w:pPr>
      <w:r>
        <w:t>Возвращение родителей.</w:t>
      </w:r>
    </w:p>
    <w:p w:rsidR="002675C3" w:rsidRDefault="002675C3" w:rsidP="002675C3">
      <w:r>
        <w:t>Обязательно и неоднократно подчеркивайте ребенку, что дети в садике на ночь не остаются, и родители за ними обязательно приходят. У ребенка еще не сформировано ощущение времени, и когда его приходят в детский сад, он думает, что его оставляют в нем навсегда.</w:t>
      </w:r>
    </w:p>
    <w:p w:rsidR="00525204" w:rsidRDefault="00525204" w:rsidP="00525204">
      <w:r>
        <w:t xml:space="preserve">Сам процесс адаптации – это необходимая приспособительная реакция, основанная на инстинкте самосохранения. В период адаптации мы должны обеспечить ребенку максимальный комфорт, </w:t>
      </w:r>
      <w:r>
        <w:lastRenderedPageBreak/>
        <w:t xml:space="preserve">связанный с одеждой. Дело в том, что для ребенка максимальным стрессом является смена режимных моментов, многие из которых связаны с одеванием. Например, переодеть с улицы колготки на носочки, </w:t>
      </w:r>
      <w:proofErr w:type="gramStart"/>
      <w:r>
        <w:t>одеть колготки</w:t>
      </w:r>
      <w:proofErr w:type="gramEnd"/>
      <w:r>
        <w:t xml:space="preserve"> – они должны одеваться легко, и спереди должна быть нашита меточка для ребенка; у куртки обязательно должна быть петелька, чтобы вешать ее на крючок, обувь должна быть на липучках – чтобы ее было удобно снять и одеть, так же и сменная обувь в группе – в тихий час ребенок может захотеть пойти в туалет, и для него актуально будет надеть сандалики быстро</w:t>
      </w:r>
      <w:r w:rsidR="002675C3">
        <w:t>.</w:t>
      </w:r>
      <w:r w:rsidR="002675C3">
        <w:br/>
        <w:t>В период адаптации происходит торможение пищевых желез, пища, особенно белковые продукты</w:t>
      </w:r>
      <w:proofErr w:type="gramStart"/>
      <w:r w:rsidR="002675C3">
        <w:t xml:space="preserve"> ,</w:t>
      </w:r>
      <w:proofErr w:type="gramEnd"/>
      <w:r w:rsidR="002675C3">
        <w:t xml:space="preserve"> перевариваются трудно, вызывают аллергизацию и даже интоксикацию. Вечером, и в выходные дни старайтесь давать ребенку те же блюда</w:t>
      </w:r>
      <w:proofErr w:type="gramStart"/>
      <w:r w:rsidR="002675C3">
        <w:t>,к</w:t>
      </w:r>
      <w:proofErr w:type="gramEnd"/>
      <w:r w:rsidR="002675C3">
        <w:t>оторые предлагаются в детском саду, а так же больше кисломолочных продуктов – легкий йогурт, творог, кефир</w:t>
      </w:r>
      <w:r w:rsidR="00946E16">
        <w:t xml:space="preserve"> </w:t>
      </w:r>
      <w:r w:rsidR="002675C3">
        <w:t>и  др.</w:t>
      </w:r>
    </w:p>
    <w:p w:rsidR="002675C3" w:rsidRDefault="002675C3" w:rsidP="00525204">
      <w:r>
        <w:t xml:space="preserve">Старайтесь в выходные дни и после дня в детском саду </w:t>
      </w:r>
      <w:proofErr w:type="gramStart"/>
      <w:r>
        <w:t>уделать</w:t>
      </w:r>
      <w:proofErr w:type="gramEnd"/>
      <w:r>
        <w:t xml:space="preserve"> больше внимания ребенку, продолжайте играть в «Детский сад для зверят», ребенок может предлагать новые интересные сюжеты. Хвалите ребенка за выполненные в детском саду работы, обсуждайте их с домашними</w:t>
      </w:r>
      <w:proofErr w:type="gramStart"/>
      <w:r>
        <w:t>,п</w:t>
      </w:r>
      <w:proofErr w:type="gramEnd"/>
      <w:r>
        <w:t>омните, что любая поддержка с вашей стороны сейчас особенно важна малышу.</w:t>
      </w:r>
    </w:p>
    <w:p w:rsidR="002675C3" w:rsidRDefault="002675C3" w:rsidP="00525204">
      <w:r>
        <w:t>Использованная литература:</w:t>
      </w:r>
    </w:p>
    <w:p w:rsidR="002675C3" w:rsidRDefault="002675C3" w:rsidP="00525204">
      <w:r>
        <w:t>Русаков А.С. «Адаптация ребенка к детскому саду», изд-во «Речь»</w:t>
      </w:r>
      <w:r w:rsidR="0026410E">
        <w:t>,2010</w:t>
      </w:r>
    </w:p>
    <w:p w:rsidR="002675C3" w:rsidRPr="00A27814" w:rsidRDefault="002675C3" w:rsidP="00525204"/>
    <w:p w:rsidR="00770B7A" w:rsidRPr="00627F67" w:rsidRDefault="00770B7A" w:rsidP="00627F67">
      <w:pPr>
        <w:jc w:val="center"/>
        <w:rPr>
          <w:b/>
        </w:rPr>
      </w:pPr>
    </w:p>
    <w:sectPr w:rsidR="00770B7A" w:rsidRPr="00627F67" w:rsidSect="00104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44ED1"/>
    <w:multiLevelType w:val="hybridMultilevel"/>
    <w:tmpl w:val="18FAA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08"/>
  <w:characterSpacingControl w:val="doNotCompress"/>
  <w:compat/>
  <w:rsids>
    <w:rsidRoot w:val="00DC19E8"/>
    <w:rsid w:val="001040E2"/>
    <w:rsid w:val="0026410E"/>
    <w:rsid w:val="002675C3"/>
    <w:rsid w:val="003D72C0"/>
    <w:rsid w:val="003F0BF3"/>
    <w:rsid w:val="00525204"/>
    <w:rsid w:val="00541D04"/>
    <w:rsid w:val="00627F67"/>
    <w:rsid w:val="00770B7A"/>
    <w:rsid w:val="007C735A"/>
    <w:rsid w:val="00946E16"/>
    <w:rsid w:val="009606B7"/>
    <w:rsid w:val="00A37F2E"/>
    <w:rsid w:val="00A80746"/>
    <w:rsid w:val="00C61F7B"/>
    <w:rsid w:val="00C62975"/>
    <w:rsid w:val="00C93E43"/>
    <w:rsid w:val="00CD3DE9"/>
    <w:rsid w:val="00DC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F2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77;&#1076;&#1072;&#1075;&#1086;&#1075;&#1080;&#1082;&#1072;\&#1052;&#1086;&#1080;%20&#1057;&#1090;&#1072;&#1090;&#1100;&#1080;%20&#1085;&#1072;%202013-2014%20&#1091;&#1095;&#1075;&#1086;&#1076;&#1072;\5-&#1055;&#1086;&#1075;&#1086;&#1074;&#1086;&#1088;&#1080;&#1084;%20&#1086;&#1073;%20&#1072;&#1076;&#1072;&#1087;&#1090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5-Поговорим об адаптации</Template>
  <TotalTime>6</TotalTime>
  <Pages>4</Pages>
  <Words>962</Words>
  <Characters>5489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OEM</Company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Цветик!</dc:creator>
  <cp:lastModifiedBy>R-5</cp:lastModifiedBy>
  <cp:revision>4</cp:revision>
  <dcterms:created xsi:type="dcterms:W3CDTF">2017-08-22T11:02:00Z</dcterms:created>
  <dcterms:modified xsi:type="dcterms:W3CDTF">2017-08-22T11:07:00Z</dcterms:modified>
</cp:coreProperties>
</file>